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E3F5" w14:textId="77777777" w:rsidR="008D0053" w:rsidRPr="00136228" w:rsidRDefault="008D0053" w:rsidP="00136228">
      <w:pPr>
        <w:pStyle w:val="Leipteksti"/>
        <w:jc w:val="right"/>
      </w:pPr>
    </w:p>
    <w:p w14:paraId="4A582391" w14:textId="26322A92" w:rsidR="00136228" w:rsidRPr="0040419A" w:rsidRDefault="008D123B" w:rsidP="0040419A">
      <w:pPr>
        <w:pStyle w:val="Asiakirjatyyppi"/>
      </w:pPr>
      <w:sdt>
        <w:sdtPr>
          <w:rPr>
            <w:rStyle w:val="AsiakirjatyyppiChar"/>
            <w:b/>
            <w:bCs/>
          </w:rPr>
          <w:alias w:val="Aihe"/>
          <w:tag w:val=""/>
          <w:id w:val="2039609344"/>
          <w:placeholder>
            <w:docPart w:val="A3F278CE6D164D86A2AEA51F741D352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Kappaleenoletusfontti"/>
          </w:rPr>
        </w:sdtEndPr>
        <w:sdtContent>
          <w:r w:rsidR="00F47E17">
            <w:rPr>
              <w:rStyle w:val="AsiakirjatyyppiChar"/>
              <w:b/>
              <w:bCs/>
            </w:rPr>
            <w:t>KUULUTUS</w:t>
          </w:r>
        </w:sdtContent>
      </w:sdt>
    </w:p>
    <w:p w14:paraId="5950E75E" w14:textId="7AE73296" w:rsidR="008D0053" w:rsidRPr="008C5F2A" w:rsidRDefault="008D123B" w:rsidP="008C5F2A">
      <w:pPr>
        <w:pStyle w:val="Leipteksti"/>
        <w:ind w:left="5040"/>
        <w:rPr>
          <w:szCs w:val="20"/>
        </w:rPr>
      </w:pPr>
      <w:sdt>
        <w:sdtPr>
          <w:rPr>
            <w:rStyle w:val="LeiptekstiChar"/>
            <w:szCs w:val="20"/>
          </w:rPr>
          <w:alias w:val="Julkaisupäivämäärä"/>
          <w:tag w:val=""/>
          <w:id w:val="-2125525305"/>
          <w:placeholder>
            <w:docPart w:val="06A987225FF64021A366962B3105E9C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1-14T00:00:00Z">
            <w:dateFormat w:val="d.M.yyyy"/>
            <w:lid w:val="fi-FI"/>
            <w:storeMappedDataAs w:val="dateTime"/>
            <w:calendar w:val="gregorian"/>
          </w:date>
        </w:sdtPr>
        <w:sdtEndPr>
          <w:rPr>
            <w:rStyle w:val="Kappaleenoletusfontti"/>
          </w:rPr>
        </w:sdtEndPr>
        <w:sdtContent>
          <w:r w:rsidR="00725A31">
            <w:rPr>
              <w:rStyle w:val="LeiptekstiChar"/>
              <w:szCs w:val="20"/>
            </w:rPr>
            <w:t>1</w:t>
          </w:r>
          <w:r>
            <w:rPr>
              <w:rStyle w:val="LeiptekstiChar"/>
              <w:szCs w:val="20"/>
            </w:rPr>
            <w:t>4</w:t>
          </w:r>
          <w:r w:rsidR="00725A31">
            <w:rPr>
              <w:rStyle w:val="LeiptekstiChar"/>
              <w:szCs w:val="20"/>
            </w:rPr>
            <w:t>.1.2022</w:t>
          </w:r>
        </w:sdtContent>
      </w:sdt>
    </w:p>
    <w:p w14:paraId="76E5704F" w14:textId="5B1285D8" w:rsidR="008C5F2A" w:rsidRDefault="008C5F2A" w:rsidP="008D0053"/>
    <w:p w14:paraId="62A01CB3" w14:textId="77777777" w:rsidR="008C5F2A" w:rsidRDefault="008C5F2A" w:rsidP="008C5F2A">
      <w:pPr>
        <w:ind w:left="567"/>
        <w:rPr>
          <w:sz w:val="56"/>
          <w:szCs w:val="56"/>
        </w:rPr>
      </w:pPr>
    </w:p>
    <w:p w14:paraId="62F164C9" w14:textId="77777777" w:rsidR="008C5F2A" w:rsidRDefault="008C5F2A" w:rsidP="008C5F2A">
      <w:pPr>
        <w:spacing w:line="276" w:lineRule="auto"/>
        <w:ind w:left="567"/>
        <w:rPr>
          <w:sz w:val="28"/>
          <w:szCs w:val="28"/>
        </w:rPr>
      </w:pPr>
    </w:p>
    <w:p w14:paraId="4D031A2D" w14:textId="20F79A54" w:rsidR="00812206" w:rsidRDefault="0000333B" w:rsidP="00812206">
      <w:pPr>
        <w:ind w:left="567"/>
        <w:rPr>
          <w:sz w:val="56"/>
          <w:szCs w:val="56"/>
        </w:rPr>
      </w:pPr>
      <w:r>
        <w:rPr>
          <w:sz w:val="56"/>
          <w:szCs w:val="56"/>
        </w:rPr>
        <w:t>KUULUTUS</w:t>
      </w:r>
    </w:p>
    <w:p w14:paraId="55E85B29" w14:textId="77777777" w:rsidR="008863F5" w:rsidRDefault="008863F5" w:rsidP="00812206">
      <w:pPr>
        <w:ind w:left="567"/>
        <w:rPr>
          <w:sz w:val="56"/>
          <w:szCs w:val="56"/>
        </w:rPr>
      </w:pPr>
    </w:p>
    <w:p w14:paraId="7F3520DE" w14:textId="77777777" w:rsidR="0000333B" w:rsidRDefault="0000333B" w:rsidP="0000333B">
      <w:pPr>
        <w:ind w:left="567"/>
        <w:rPr>
          <w:szCs w:val="20"/>
        </w:rPr>
      </w:pPr>
    </w:p>
    <w:p w14:paraId="343AD4D1" w14:textId="77777777" w:rsidR="0000333B" w:rsidRDefault="0000333B" w:rsidP="0000333B">
      <w:pPr>
        <w:spacing w:line="276" w:lineRule="auto"/>
        <w:ind w:left="567"/>
        <w:rPr>
          <w:sz w:val="40"/>
          <w:szCs w:val="40"/>
        </w:rPr>
      </w:pPr>
      <w:r>
        <w:rPr>
          <w:sz w:val="40"/>
          <w:szCs w:val="40"/>
        </w:rPr>
        <w:t>Etelä-Savon maakuntavaltuusto on hyväksynyt</w:t>
      </w:r>
    </w:p>
    <w:p w14:paraId="50032C9E" w14:textId="5455AD24" w:rsidR="0000333B" w:rsidRDefault="0000333B" w:rsidP="0000333B">
      <w:pPr>
        <w:spacing w:line="276" w:lineRule="auto"/>
        <w:ind w:left="567"/>
        <w:rPr>
          <w:sz w:val="40"/>
          <w:szCs w:val="40"/>
        </w:rPr>
      </w:pPr>
      <w:r>
        <w:rPr>
          <w:sz w:val="40"/>
          <w:szCs w:val="40"/>
        </w:rPr>
        <w:t xml:space="preserve">Etelä-Savon maakuntaohjelman </w:t>
      </w:r>
      <w:proofErr w:type="gramStart"/>
      <w:r>
        <w:rPr>
          <w:sz w:val="40"/>
          <w:szCs w:val="40"/>
        </w:rPr>
        <w:t>2022-2025</w:t>
      </w:r>
      <w:proofErr w:type="gramEnd"/>
      <w:r>
        <w:rPr>
          <w:sz w:val="40"/>
          <w:szCs w:val="40"/>
        </w:rPr>
        <w:t xml:space="preserve"> ja sen ympäristöselostuksen 23.12.2021.</w:t>
      </w:r>
    </w:p>
    <w:p w14:paraId="24D3894F" w14:textId="77777777" w:rsidR="0000333B" w:rsidRDefault="0000333B" w:rsidP="0000333B">
      <w:pPr>
        <w:spacing w:line="276" w:lineRule="auto"/>
        <w:ind w:left="567"/>
        <w:rPr>
          <w:sz w:val="16"/>
          <w:szCs w:val="16"/>
        </w:rPr>
      </w:pPr>
    </w:p>
    <w:p w14:paraId="6247625B" w14:textId="7B0B5A15" w:rsidR="0000333B" w:rsidRDefault="0000333B" w:rsidP="0000333B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Etelä-Savon maakuntaliitto pitää valtuuston hyväksymispäätöksen ja Etelä-Savon maakuntaohjelman </w:t>
      </w:r>
      <w:proofErr w:type="gramStart"/>
      <w:r>
        <w:rPr>
          <w:sz w:val="28"/>
          <w:szCs w:val="28"/>
        </w:rPr>
        <w:t>202</w:t>
      </w:r>
      <w:r w:rsidR="00812206">
        <w:rPr>
          <w:sz w:val="28"/>
          <w:szCs w:val="28"/>
        </w:rPr>
        <w:t>2</w:t>
      </w:r>
      <w:r>
        <w:rPr>
          <w:sz w:val="28"/>
          <w:szCs w:val="28"/>
        </w:rPr>
        <w:t>-2025</w:t>
      </w:r>
      <w:proofErr w:type="gramEnd"/>
      <w:r>
        <w:rPr>
          <w:sz w:val="28"/>
          <w:szCs w:val="28"/>
        </w:rPr>
        <w:t xml:space="preserve"> yleisön nähtävillä maakuntaliiton virastolla (Mikonkatu 5, Mikkeli) </w:t>
      </w:r>
      <w:r w:rsidR="008D123B">
        <w:rPr>
          <w:sz w:val="28"/>
          <w:szCs w:val="28"/>
        </w:rPr>
        <w:t>14</w:t>
      </w:r>
      <w:r>
        <w:rPr>
          <w:sz w:val="28"/>
          <w:szCs w:val="28"/>
        </w:rPr>
        <w:t>.1. – 31.3.2022.</w:t>
      </w:r>
    </w:p>
    <w:p w14:paraId="679521E9" w14:textId="77777777" w:rsidR="0000333B" w:rsidRDefault="0000333B" w:rsidP="0000333B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Maakuntaohjelmaan ja sen ympäristöselostukseen voi tutustua myös sähköisessä muodossa maakuntaliiton verkkosivuilla osoitteessa </w:t>
      </w:r>
      <w:hyperlink r:id="rId9" w:history="1">
        <w:r>
          <w:rPr>
            <w:rStyle w:val="Hyperlinkki"/>
            <w:sz w:val="28"/>
            <w:szCs w:val="28"/>
          </w:rPr>
          <w:t>www.esavo.fi/maakuntaohjelma</w:t>
        </w:r>
      </w:hyperlink>
      <w:r>
        <w:rPr>
          <w:sz w:val="28"/>
          <w:szCs w:val="28"/>
        </w:rPr>
        <w:t>.</w:t>
      </w:r>
    </w:p>
    <w:p w14:paraId="5F42D437" w14:textId="77777777" w:rsidR="0000333B" w:rsidRDefault="0000333B" w:rsidP="0000333B">
      <w:pPr>
        <w:spacing w:line="276" w:lineRule="auto"/>
        <w:ind w:left="567"/>
        <w:rPr>
          <w:sz w:val="28"/>
          <w:szCs w:val="28"/>
        </w:rPr>
      </w:pPr>
    </w:p>
    <w:p w14:paraId="483F7B2E" w14:textId="5AC4BBE0" w:rsidR="0000333B" w:rsidRPr="0000333B" w:rsidRDefault="0000333B" w:rsidP="0000333B">
      <w:pPr>
        <w:spacing w:line="276" w:lineRule="auto"/>
        <w:ind w:left="567"/>
        <w:rPr>
          <w:iCs/>
          <w:sz w:val="28"/>
          <w:szCs w:val="28"/>
        </w:rPr>
      </w:pPr>
    </w:p>
    <w:p w14:paraId="61B46BA7" w14:textId="4C0BC5B3" w:rsidR="008C5F2A" w:rsidRDefault="0000333B" w:rsidP="008C5F2A">
      <w:pPr>
        <w:spacing w:line="276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L</w:t>
      </w:r>
      <w:r w:rsidR="008C5F2A">
        <w:rPr>
          <w:b/>
          <w:sz w:val="28"/>
          <w:szCs w:val="28"/>
        </w:rPr>
        <w:t>isätietoja antavat:</w:t>
      </w:r>
      <w:r w:rsidR="008C5F2A">
        <w:rPr>
          <w:sz w:val="28"/>
          <w:szCs w:val="28"/>
        </w:rPr>
        <w:t xml:space="preserve"> aluekehitysjohtaja </w:t>
      </w:r>
      <w:r w:rsidR="008C5F2A" w:rsidRPr="008C5F2A">
        <w:rPr>
          <w:bCs/>
          <w:sz w:val="28"/>
          <w:szCs w:val="28"/>
        </w:rPr>
        <w:t>Merja O</w:t>
      </w:r>
      <w:r w:rsidR="005A065A">
        <w:rPr>
          <w:bCs/>
          <w:sz w:val="28"/>
          <w:szCs w:val="28"/>
        </w:rPr>
        <w:t>l</w:t>
      </w:r>
      <w:r w:rsidR="008C5F2A" w:rsidRPr="008C5F2A">
        <w:rPr>
          <w:bCs/>
          <w:sz w:val="28"/>
          <w:szCs w:val="28"/>
        </w:rPr>
        <w:t>enius</w:t>
      </w:r>
      <w:r w:rsidR="008C5F2A">
        <w:rPr>
          <w:sz w:val="28"/>
          <w:szCs w:val="28"/>
        </w:rPr>
        <w:t>, puh. 040</w:t>
      </w:r>
      <w:r w:rsidR="005A065A">
        <w:rPr>
          <w:sz w:val="28"/>
          <w:szCs w:val="28"/>
        </w:rPr>
        <w:t> 629 7210</w:t>
      </w:r>
      <w:r w:rsidR="008C5F2A">
        <w:rPr>
          <w:sz w:val="28"/>
          <w:szCs w:val="28"/>
        </w:rPr>
        <w:t xml:space="preserve">, </w:t>
      </w:r>
      <w:r>
        <w:rPr>
          <w:sz w:val="28"/>
          <w:szCs w:val="28"/>
        </w:rPr>
        <w:t>ja hallintojohtaja Janne Nulpponen, puh</w:t>
      </w:r>
      <w:r w:rsidR="00812206">
        <w:rPr>
          <w:sz w:val="28"/>
          <w:szCs w:val="28"/>
        </w:rPr>
        <w:t>.</w:t>
      </w:r>
      <w:r w:rsidR="006A3091">
        <w:rPr>
          <w:sz w:val="28"/>
          <w:szCs w:val="28"/>
        </w:rPr>
        <w:t xml:space="preserve"> </w:t>
      </w:r>
      <w:r w:rsidR="008863F5">
        <w:rPr>
          <w:sz w:val="28"/>
          <w:szCs w:val="28"/>
        </w:rPr>
        <w:t>040 0618489,</w:t>
      </w:r>
      <w:r w:rsidR="00812206">
        <w:rPr>
          <w:sz w:val="28"/>
          <w:szCs w:val="28"/>
        </w:rPr>
        <w:t xml:space="preserve"> </w:t>
      </w:r>
      <w:r w:rsidR="008C5F2A">
        <w:rPr>
          <w:sz w:val="28"/>
          <w:szCs w:val="28"/>
        </w:rPr>
        <w:t>sähköpostiosoitteet etunimi.sukunimi@esavo.fi</w:t>
      </w:r>
    </w:p>
    <w:p w14:paraId="6192D070" w14:textId="77777777" w:rsidR="008C5F2A" w:rsidRDefault="008C5F2A" w:rsidP="008C5F2A">
      <w:pPr>
        <w:spacing w:line="276" w:lineRule="auto"/>
        <w:ind w:left="567"/>
        <w:rPr>
          <w:sz w:val="28"/>
          <w:szCs w:val="28"/>
        </w:rPr>
      </w:pPr>
    </w:p>
    <w:p w14:paraId="585352AB" w14:textId="1377EDB7" w:rsidR="008C5F2A" w:rsidRDefault="008C5F2A" w:rsidP="008C5F2A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Mikkeli </w:t>
      </w:r>
      <w:r w:rsidR="008D123B">
        <w:rPr>
          <w:sz w:val="28"/>
          <w:szCs w:val="28"/>
        </w:rPr>
        <w:t>14</w:t>
      </w:r>
      <w:r>
        <w:rPr>
          <w:sz w:val="28"/>
          <w:szCs w:val="28"/>
        </w:rPr>
        <w:t>.1.202</w:t>
      </w:r>
      <w:r w:rsidR="008863F5">
        <w:rPr>
          <w:sz w:val="28"/>
          <w:szCs w:val="28"/>
        </w:rPr>
        <w:t>2</w:t>
      </w:r>
    </w:p>
    <w:p w14:paraId="70A73B96" w14:textId="77777777" w:rsidR="008C5F2A" w:rsidRDefault="008C5F2A" w:rsidP="008C5F2A">
      <w:pPr>
        <w:spacing w:line="276" w:lineRule="auto"/>
        <w:ind w:left="567"/>
        <w:rPr>
          <w:sz w:val="28"/>
          <w:szCs w:val="28"/>
        </w:rPr>
      </w:pPr>
    </w:p>
    <w:p w14:paraId="0F975F3D" w14:textId="77777777" w:rsidR="008C5F2A" w:rsidRDefault="008C5F2A" w:rsidP="008C5F2A">
      <w:pPr>
        <w:spacing w:line="276" w:lineRule="auto"/>
        <w:ind w:left="567"/>
        <w:rPr>
          <w:i/>
          <w:sz w:val="28"/>
          <w:szCs w:val="28"/>
        </w:rPr>
      </w:pPr>
      <w:r>
        <w:rPr>
          <w:i/>
          <w:sz w:val="28"/>
          <w:szCs w:val="28"/>
        </w:rPr>
        <w:t>Etelä-Savon maakuntahallitus</w:t>
      </w:r>
    </w:p>
    <w:p w14:paraId="70A58376" w14:textId="77777777" w:rsidR="008C5F2A" w:rsidRDefault="008C5F2A" w:rsidP="008D0053"/>
    <w:sectPr w:rsidR="008C5F2A" w:rsidSect="00E223D6">
      <w:headerReference w:type="default" r:id="rId10"/>
      <w:headerReference w:type="first" r:id="rId11"/>
      <w:footerReference w:type="first" r:id="rId12"/>
      <w:pgSz w:w="11906" w:h="16838"/>
      <w:pgMar w:top="284" w:right="1644" w:bottom="1871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B1A9" w14:textId="77777777" w:rsidR="00312464" w:rsidRDefault="00312464" w:rsidP="00B717E4">
      <w:r>
        <w:separator/>
      </w:r>
    </w:p>
  </w:endnote>
  <w:endnote w:type="continuationSeparator" w:id="0">
    <w:p w14:paraId="04E6A72A" w14:textId="77777777" w:rsidR="00312464" w:rsidRDefault="00312464" w:rsidP="00B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566C" w14:textId="77777777" w:rsidR="00982462" w:rsidRDefault="00982462" w:rsidP="00982462">
    <w:pPr>
      <w:pStyle w:val="Alatunniste"/>
    </w:pPr>
    <w:r w:rsidRPr="009D1664">
      <w:rPr>
        <w:noProof/>
      </w:rPr>
      <w:drawing>
        <wp:anchor distT="0" distB="0" distL="114300" distR="114300" simplePos="0" relativeHeight="251661312" behindDoc="1" locked="0" layoutInCell="1" allowOverlap="1" wp14:anchorId="1DA55990" wp14:editId="6B69A388">
          <wp:simplePos x="0" y="0"/>
          <wp:positionH relativeFrom="page">
            <wp:posOffset>6708140</wp:posOffset>
          </wp:positionH>
          <wp:positionV relativeFrom="page">
            <wp:posOffset>8439150</wp:posOffset>
          </wp:positionV>
          <wp:extent cx="400685" cy="1810385"/>
          <wp:effectExtent l="0" t="0" r="0" b="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AVO_F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181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1664">
      <w:rPr>
        <w:b/>
        <w:bCs/>
      </w:rPr>
      <w:t xml:space="preserve">Etelä-Savon </w:t>
    </w:r>
    <w:proofErr w:type="gramStart"/>
    <w:r w:rsidRPr="009D1664">
      <w:rPr>
        <w:b/>
        <w:bCs/>
      </w:rPr>
      <w:t>maakuntaliitto</w:t>
    </w:r>
    <w:r w:rsidRPr="009D1664">
      <w:t xml:space="preserve">  |</w:t>
    </w:r>
    <w:proofErr w:type="gramEnd"/>
    <w:r w:rsidRPr="009D1664">
      <w:t xml:space="preserve">  Mikonkatu 5, 50100 Mikkeli  |  Puhelinnumerot esavo.fi/yhteystiedot Sähköposti kirjaamo@esavo.fi (virallinen posti) tai etunimi.sukunimi@esavo.fi (å=a, ä=a, ö=o)</w:t>
    </w:r>
  </w:p>
  <w:p w14:paraId="777A5814" w14:textId="77777777" w:rsidR="00982462" w:rsidRDefault="00982462" w:rsidP="00982462">
    <w:pPr>
      <w:pStyle w:val="Alatunnist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0F2" w14:textId="77777777" w:rsidR="00312464" w:rsidRDefault="00312464" w:rsidP="00B717E4">
      <w:r>
        <w:separator/>
      </w:r>
    </w:p>
  </w:footnote>
  <w:footnote w:type="continuationSeparator" w:id="0">
    <w:p w14:paraId="14F60546" w14:textId="77777777" w:rsidR="00312464" w:rsidRDefault="00312464" w:rsidP="00B7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B5D9" w14:textId="77777777" w:rsidR="00B717E4" w:rsidRDefault="00982462" w:rsidP="00982462">
    <w:pPr>
      <w:pStyle w:val="Yltunniste"/>
      <w:tabs>
        <w:tab w:val="clear" w:pos="9129"/>
      </w:tabs>
      <w:ind w:right="-511"/>
      <w:jc w:val="right"/>
    </w:pPr>
    <w:r w:rsidRPr="009D1664">
      <w:fldChar w:fldCharType="begin"/>
    </w:r>
    <w:r w:rsidRPr="009D1664">
      <w:instrText xml:space="preserve"> PAGE   \* MERGEFORMAT </w:instrText>
    </w:r>
    <w:r w:rsidRPr="009D1664">
      <w:fldChar w:fldCharType="separate"/>
    </w:r>
    <w:r>
      <w:t>1</w:t>
    </w:r>
    <w:r w:rsidRPr="009D1664">
      <w:fldChar w:fldCharType="end"/>
    </w:r>
    <w:r>
      <w:t>/</w:t>
    </w:r>
    <w:r w:rsidR="008D123B">
      <w:fldChar w:fldCharType="begin"/>
    </w:r>
    <w:r w:rsidR="008D123B">
      <w:instrText xml:space="preserve"> NUMPAGES   \* MERGEFORMAT </w:instrText>
    </w:r>
    <w:r w:rsidR="008D123B">
      <w:fldChar w:fldCharType="separate"/>
    </w:r>
    <w:r>
      <w:t>2</w:t>
    </w:r>
    <w:r w:rsidR="008D123B">
      <w:fldChar w:fldCharType="end"/>
    </w:r>
  </w:p>
  <w:p w14:paraId="63E43972" w14:textId="77777777" w:rsidR="009834F2" w:rsidRDefault="009834F2" w:rsidP="00B717E4">
    <w:pPr>
      <w:pStyle w:val="Yltunniste"/>
    </w:pPr>
  </w:p>
  <w:p w14:paraId="457CAEBE" w14:textId="77777777" w:rsidR="009834F2" w:rsidRPr="009D1664" w:rsidRDefault="009834F2" w:rsidP="00B717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110169"/>
      <w:docPartObj>
        <w:docPartGallery w:val="Page Numbers (Top of Page)"/>
        <w:docPartUnique/>
      </w:docPartObj>
    </w:sdtPr>
    <w:sdtEndPr/>
    <w:sdtContent>
      <w:p w14:paraId="09F6699B" w14:textId="77777777" w:rsidR="00E223D6" w:rsidRDefault="00E223D6" w:rsidP="00E223D6">
        <w:pPr>
          <w:pStyle w:val="Yltunniste"/>
          <w:tabs>
            <w:tab w:val="clear" w:pos="9129"/>
          </w:tabs>
          <w:ind w:right="-511"/>
          <w:jc w:val="right"/>
        </w:pPr>
        <w:r w:rsidRPr="009D1664">
          <w:rPr>
            <w:noProof/>
          </w:rPr>
          <w:drawing>
            <wp:anchor distT="0" distB="0" distL="114300" distR="114300" simplePos="0" relativeHeight="251663360" behindDoc="1" locked="0" layoutInCell="1" allowOverlap="1" wp14:anchorId="186E74DF" wp14:editId="60865C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25148" cy="829128"/>
              <wp:effectExtent l="0" t="0" r="0" b="9525"/>
              <wp:wrapNone/>
              <wp:docPr id="5" name="Kuv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_logo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25148" cy="829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8D123B">
          <w:fldChar w:fldCharType="begin"/>
        </w:r>
        <w:r w:rsidR="008D123B">
          <w:instrText xml:space="preserve"> NUMPAGES   \* MERGEFORMAT </w:instrText>
        </w:r>
        <w:r w:rsidR="008D123B">
          <w:fldChar w:fldCharType="separate"/>
        </w:r>
        <w:r>
          <w:t>2</w:t>
        </w:r>
        <w:r w:rsidR="008D123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5205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26A9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A1D56"/>
    <w:multiLevelType w:val="multilevel"/>
    <w:tmpl w:val="E36C386A"/>
    <w:styleLink w:val="Numerolista"/>
    <w:lvl w:ilvl="0">
      <w:start w:val="1"/>
      <w:numFmt w:val="decimal"/>
      <w:pStyle w:val="Numeroituluettelo"/>
      <w:lvlText w:val="%1."/>
      <w:lvlJc w:val="left"/>
      <w:pPr>
        <w:ind w:left="1758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58"/>
        </w:tabs>
        <w:ind w:left="2042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2326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610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894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178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462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74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030" w:hanging="284"/>
      </w:pPr>
      <w:rPr>
        <w:rFonts w:ascii="Arial" w:hAnsi="Arial" w:hint="default"/>
        <w:color w:val="auto"/>
      </w:rPr>
    </w:lvl>
  </w:abstractNum>
  <w:abstractNum w:abstractNumId="3" w15:restartNumberingAfterBreak="0">
    <w:nsid w:val="18C44B71"/>
    <w:multiLevelType w:val="hybridMultilevel"/>
    <w:tmpl w:val="E410D3E8"/>
    <w:lvl w:ilvl="0" w:tplc="040B000F">
      <w:start w:val="1"/>
      <w:numFmt w:val="decimal"/>
      <w:lvlText w:val="%1."/>
      <w:lvlJc w:val="left"/>
      <w:pPr>
        <w:ind w:left="1834" w:hanging="360"/>
      </w:pPr>
    </w:lvl>
    <w:lvl w:ilvl="1" w:tplc="040B0019" w:tentative="1">
      <w:start w:val="1"/>
      <w:numFmt w:val="lowerLetter"/>
      <w:lvlText w:val="%2."/>
      <w:lvlJc w:val="left"/>
      <w:pPr>
        <w:ind w:left="2554" w:hanging="360"/>
      </w:pPr>
    </w:lvl>
    <w:lvl w:ilvl="2" w:tplc="040B001B" w:tentative="1">
      <w:start w:val="1"/>
      <w:numFmt w:val="lowerRoman"/>
      <w:lvlText w:val="%3."/>
      <w:lvlJc w:val="right"/>
      <w:pPr>
        <w:ind w:left="3274" w:hanging="180"/>
      </w:pPr>
    </w:lvl>
    <w:lvl w:ilvl="3" w:tplc="040B000F" w:tentative="1">
      <w:start w:val="1"/>
      <w:numFmt w:val="decimal"/>
      <w:lvlText w:val="%4."/>
      <w:lvlJc w:val="left"/>
      <w:pPr>
        <w:ind w:left="3994" w:hanging="360"/>
      </w:pPr>
    </w:lvl>
    <w:lvl w:ilvl="4" w:tplc="040B0019" w:tentative="1">
      <w:start w:val="1"/>
      <w:numFmt w:val="lowerLetter"/>
      <w:lvlText w:val="%5."/>
      <w:lvlJc w:val="left"/>
      <w:pPr>
        <w:ind w:left="4714" w:hanging="360"/>
      </w:pPr>
    </w:lvl>
    <w:lvl w:ilvl="5" w:tplc="040B001B" w:tentative="1">
      <w:start w:val="1"/>
      <w:numFmt w:val="lowerRoman"/>
      <w:lvlText w:val="%6."/>
      <w:lvlJc w:val="right"/>
      <w:pPr>
        <w:ind w:left="5434" w:hanging="180"/>
      </w:pPr>
    </w:lvl>
    <w:lvl w:ilvl="6" w:tplc="040B000F" w:tentative="1">
      <w:start w:val="1"/>
      <w:numFmt w:val="decimal"/>
      <w:lvlText w:val="%7."/>
      <w:lvlJc w:val="left"/>
      <w:pPr>
        <w:ind w:left="6154" w:hanging="360"/>
      </w:pPr>
    </w:lvl>
    <w:lvl w:ilvl="7" w:tplc="040B0019" w:tentative="1">
      <w:start w:val="1"/>
      <w:numFmt w:val="lowerLetter"/>
      <w:lvlText w:val="%8."/>
      <w:lvlJc w:val="left"/>
      <w:pPr>
        <w:ind w:left="6874" w:hanging="360"/>
      </w:pPr>
    </w:lvl>
    <w:lvl w:ilvl="8" w:tplc="040B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4" w15:restartNumberingAfterBreak="0">
    <w:nsid w:val="20602FF7"/>
    <w:multiLevelType w:val="multilevel"/>
    <w:tmpl w:val="8A8C7FB4"/>
    <w:styleLink w:val="Luettelolista"/>
    <w:lvl w:ilvl="0">
      <w:start w:val="1"/>
      <w:numFmt w:val="bullet"/>
      <w:pStyle w:val="Merkittyluettelo"/>
      <w:lvlText w:val="-"/>
      <w:lvlJc w:val="left"/>
      <w:pPr>
        <w:ind w:left="175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204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232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60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89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317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345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74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4026" w:hanging="284"/>
      </w:pPr>
      <w:rPr>
        <w:rFonts w:ascii="Arial" w:hAnsi="Arial" w:hint="default"/>
        <w:color w:val="auto"/>
      </w:rPr>
    </w:lvl>
  </w:abstractNum>
  <w:abstractNum w:abstractNumId="5" w15:restartNumberingAfterBreak="0">
    <w:nsid w:val="60D17B7B"/>
    <w:multiLevelType w:val="multilevel"/>
    <w:tmpl w:val="8A8C7FB4"/>
    <w:numStyleLink w:val="Luettelolista"/>
  </w:abstractNum>
  <w:abstractNum w:abstractNumId="6" w15:restartNumberingAfterBreak="0">
    <w:nsid w:val="61A84103"/>
    <w:multiLevelType w:val="multilevel"/>
    <w:tmpl w:val="8A8C7FB4"/>
    <w:numStyleLink w:val="Luettelolista"/>
  </w:abstractNum>
  <w:abstractNum w:abstractNumId="7" w15:restartNumberingAfterBreak="0">
    <w:nsid w:val="62D95F8D"/>
    <w:multiLevelType w:val="multilevel"/>
    <w:tmpl w:val="8A8C7FB4"/>
    <w:numStyleLink w:val="Luettelolista"/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4"/>
    <w:rsid w:val="0000333B"/>
    <w:rsid w:val="00004804"/>
    <w:rsid w:val="0002725E"/>
    <w:rsid w:val="0003501A"/>
    <w:rsid w:val="00136228"/>
    <w:rsid w:val="00180272"/>
    <w:rsid w:val="00182C08"/>
    <w:rsid w:val="002D66A2"/>
    <w:rsid w:val="002F683F"/>
    <w:rsid w:val="00312464"/>
    <w:rsid w:val="003428E0"/>
    <w:rsid w:val="00352CF6"/>
    <w:rsid w:val="0040419A"/>
    <w:rsid w:val="00502F2E"/>
    <w:rsid w:val="005A065A"/>
    <w:rsid w:val="005D5D38"/>
    <w:rsid w:val="006034EE"/>
    <w:rsid w:val="00605557"/>
    <w:rsid w:val="00607618"/>
    <w:rsid w:val="00665D67"/>
    <w:rsid w:val="00676E2B"/>
    <w:rsid w:val="006803A1"/>
    <w:rsid w:val="006A3091"/>
    <w:rsid w:val="006A4DA1"/>
    <w:rsid w:val="006B0011"/>
    <w:rsid w:val="00716431"/>
    <w:rsid w:val="00725A31"/>
    <w:rsid w:val="007710DD"/>
    <w:rsid w:val="007A02E2"/>
    <w:rsid w:val="007B4876"/>
    <w:rsid w:val="007C4A1B"/>
    <w:rsid w:val="00812206"/>
    <w:rsid w:val="00821902"/>
    <w:rsid w:val="008744D9"/>
    <w:rsid w:val="00881429"/>
    <w:rsid w:val="0088291C"/>
    <w:rsid w:val="0088541B"/>
    <w:rsid w:val="008863F5"/>
    <w:rsid w:val="008A2105"/>
    <w:rsid w:val="008C5F2A"/>
    <w:rsid w:val="008D0053"/>
    <w:rsid w:val="008D123B"/>
    <w:rsid w:val="009171FB"/>
    <w:rsid w:val="00982462"/>
    <w:rsid w:val="009834F2"/>
    <w:rsid w:val="009D1664"/>
    <w:rsid w:val="00B717E4"/>
    <w:rsid w:val="00BE446F"/>
    <w:rsid w:val="00C16F1F"/>
    <w:rsid w:val="00C822E1"/>
    <w:rsid w:val="00CB73E1"/>
    <w:rsid w:val="00D01472"/>
    <w:rsid w:val="00D93546"/>
    <w:rsid w:val="00DA5748"/>
    <w:rsid w:val="00DB630D"/>
    <w:rsid w:val="00DD0CBB"/>
    <w:rsid w:val="00DE5369"/>
    <w:rsid w:val="00E05EC1"/>
    <w:rsid w:val="00E223D6"/>
    <w:rsid w:val="00EB5690"/>
    <w:rsid w:val="00ED4899"/>
    <w:rsid w:val="00ED59E7"/>
    <w:rsid w:val="00EF4701"/>
    <w:rsid w:val="00F47E17"/>
    <w:rsid w:val="00F8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903A2"/>
  <w15:chartTrackingRefBased/>
  <w15:docId w15:val="{2DDBBA6B-285D-4550-9F41-F5C067F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2105"/>
    <w:pPr>
      <w:spacing w:after="0" w:line="240" w:lineRule="auto"/>
    </w:pPr>
    <w:rPr>
      <w:sz w:val="20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C16F1F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C16F1F"/>
    <w:pPr>
      <w:keepNext/>
      <w:keepLines/>
      <w:spacing w:after="220"/>
      <w:ind w:left="1474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C16F1F"/>
    <w:pPr>
      <w:keepNext/>
      <w:keepLines/>
      <w:spacing w:after="200"/>
      <w:ind w:left="1474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C16F1F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881429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881429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881429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881429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881429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8744D9"/>
    <w:pPr>
      <w:numPr>
        <w:ilvl w:val="1"/>
      </w:numPr>
      <w:spacing w:after="160"/>
    </w:pPr>
    <w:rPr>
      <w:rFonts w:eastAsiaTheme="minorEastAsia"/>
    </w:rPr>
  </w:style>
  <w:style w:type="character" w:customStyle="1" w:styleId="AlaotsikkoChar">
    <w:name w:val="Alaotsikko Char"/>
    <w:basedOn w:val="Kappaleenoletusfontti"/>
    <w:link w:val="Alaotsikko"/>
    <w:uiPriority w:val="11"/>
    <w:rsid w:val="008744D9"/>
    <w:rPr>
      <w:rFonts w:eastAsiaTheme="minorEastAsia"/>
    </w:rPr>
  </w:style>
  <w:style w:type="paragraph" w:styleId="Otsikko">
    <w:name w:val="Title"/>
    <w:basedOn w:val="Normaali"/>
    <w:next w:val="Normaali"/>
    <w:link w:val="OtsikkoChar"/>
    <w:uiPriority w:val="10"/>
    <w:qFormat/>
    <w:rsid w:val="00C16F1F"/>
    <w:pPr>
      <w:spacing w:after="280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16F1F"/>
    <w:rPr>
      <w:rFonts w:asciiTheme="majorHAnsi" w:eastAsiaTheme="majorEastAsia" w:hAnsiTheme="majorHAnsi" w:cstheme="majorHAnsi"/>
      <w:b/>
      <w:kern w:val="28"/>
      <w:sz w:val="28"/>
      <w:szCs w:val="56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B717E4"/>
    <w:pPr>
      <w:tabs>
        <w:tab w:val="left" w:pos="5216"/>
        <w:tab w:val="left" w:pos="7825"/>
        <w:tab w:val="left" w:pos="9129"/>
      </w:tabs>
    </w:pPr>
  </w:style>
  <w:style w:type="character" w:styleId="Paikkamerkkiteksti">
    <w:name w:val="Placeholder Text"/>
    <w:basedOn w:val="Kappaleenoletusfontti"/>
    <w:uiPriority w:val="99"/>
    <w:rsid w:val="007C4A1B"/>
    <w:rPr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B717E4"/>
  </w:style>
  <w:style w:type="paragraph" w:styleId="Alatunniste">
    <w:name w:val="footer"/>
    <w:basedOn w:val="Normaali"/>
    <w:link w:val="AlatunnisteChar"/>
    <w:uiPriority w:val="99"/>
    <w:rsid w:val="009D1664"/>
    <w:pPr>
      <w:tabs>
        <w:tab w:val="center" w:pos="4513"/>
        <w:tab w:val="right" w:pos="9026"/>
      </w:tabs>
      <w:ind w:left="1474"/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D1664"/>
    <w:rPr>
      <w:sz w:val="17"/>
    </w:rPr>
  </w:style>
  <w:style w:type="table" w:styleId="TaulukkoRuudukko">
    <w:name w:val="Table Grid"/>
    <w:basedOn w:val="Normaalitaulukko"/>
    <w:uiPriority w:val="39"/>
    <w:rsid w:val="00B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B717E4"/>
    <w:pPr>
      <w:spacing w:after="0" w:line="240" w:lineRule="auto"/>
    </w:pPr>
    <w:tblPr>
      <w:tblCellMar>
        <w:left w:w="0" w:type="dxa"/>
      </w:tblCellMar>
    </w:tblPr>
  </w:style>
  <w:style w:type="character" w:customStyle="1" w:styleId="Otsikko1Char">
    <w:name w:val="Otsikko 1 Char"/>
    <w:basedOn w:val="Kappaleenoletusfontti"/>
    <w:link w:val="Otsikko1"/>
    <w:uiPriority w:val="9"/>
    <w:rsid w:val="00C16F1F"/>
    <w:rPr>
      <w:rFonts w:asciiTheme="majorHAnsi" w:eastAsiaTheme="majorEastAsia" w:hAnsiTheme="majorHAnsi" w:cstheme="majorBidi"/>
      <w:b/>
      <w:sz w:val="28"/>
      <w:szCs w:val="32"/>
      <w:lang w:val="fi-FI"/>
    </w:rPr>
  </w:style>
  <w:style w:type="paragraph" w:styleId="Sisllysluettelonotsikko">
    <w:name w:val="TOC Heading"/>
    <w:next w:val="Normaali"/>
    <w:uiPriority w:val="39"/>
    <w:rsid w:val="00C16F1F"/>
    <w:pPr>
      <w:spacing w:after="280" w:line="240" w:lineRule="auto"/>
    </w:pPr>
    <w:rPr>
      <w:rFonts w:asciiTheme="majorHAnsi" w:eastAsiaTheme="majorEastAsia" w:hAnsiTheme="majorHAnsi" w:cstheme="majorBidi"/>
      <w:b/>
      <w:sz w:val="28"/>
      <w:szCs w:val="32"/>
      <w:lang w:val="fi-FI"/>
    </w:rPr>
  </w:style>
  <w:style w:type="paragraph" w:styleId="Leipteksti">
    <w:name w:val="Body Text"/>
    <w:basedOn w:val="Normaali"/>
    <w:link w:val="LeiptekstiChar"/>
    <w:uiPriority w:val="1"/>
    <w:qFormat/>
    <w:rsid w:val="00C16F1F"/>
    <w:pPr>
      <w:spacing w:after="220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rsid w:val="00C16F1F"/>
    <w:rPr>
      <w:lang w:val="fi-FI"/>
    </w:rPr>
  </w:style>
  <w:style w:type="paragraph" w:styleId="Merkittyluettelo">
    <w:name w:val="List Bullet"/>
    <w:basedOn w:val="Normaali"/>
    <w:uiPriority w:val="99"/>
    <w:qFormat/>
    <w:rsid w:val="00C16F1F"/>
    <w:pPr>
      <w:numPr>
        <w:numId w:val="6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C16F1F"/>
    <w:pPr>
      <w:numPr>
        <w:numId w:val="7"/>
      </w:numPr>
      <w:spacing w:after="20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C16F1F"/>
    <w:rPr>
      <w:rFonts w:asciiTheme="majorHAnsi" w:eastAsiaTheme="majorEastAsia" w:hAnsiTheme="majorHAnsi" w:cstheme="majorBidi"/>
      <w:b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C16F1F"/>
    <w:rPr>
      <w:rFonts w:asciiTheme="majorHAnsi" w:eastAsiaTheme="majorEastAsia" w:hAnsiTheme="majorHAnsi" w:cstheme="majorBidi"/>
      <w:b/>
      <w:sz w:val="20"/>
      <w:szCs w:val="24"/>
      <w:lang w:val="fi-FI"/>
    </w:rPr>
  </w:style>
  <w:style w:type="paragraph" w:styleId="Eivli">
    <w:name w:val="No Spacing"/>
    <w:aliases w:val="Lähettäjätiedot"/>
    <w:link w:val="EivliChar"/>
    <w:uiPriority w:val="1"/>
    <w:qFormat/>
    <w:rsid w:val="006B0011"/>
    <w:pPr>
      <w:spacing w:after="0" w:line="240" w:lineRule="auto"/>
      <w:ind w:left="1474"/>
    </w:pPr>
    <w:rPr>
      <w:i/>
      <w:sz w:val="2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A2105"/>
    <w:rPr>
      <w:rFonts w:asciiTheme="majorHAnsi" w:eastAsiaTheme="majorEastAsia" w:hAnsiTheme="majorHAnsi" w:cstheme="majorBidi"/>
      <w:b/>
      <w:iCs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A2105"/>
    <w:rPr>
      <w:rFonts w:asciiTheme="majorHAnsi" w:eastAsiaTheme="majorEastAsia" w:hAnsiTheme="majorHAnsi" w:cstheme="majorBidi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A2105"/>
    <w:rPr>
      <w:rFonts w:asciiTheme="majorHAnsi" w:eastAsiaTheme="majorEastAsia" w:hAnsiTheme="majorHAnsi" w:cstheme="majorBidi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A2105"/>
    <w:rPr>
      <w:rFonts w:asciiTheme="majorHAnsi" w:eastAsiaTheme="majorEastAsia" w:hAnsiTheme="majorHAnsi" w:cstheme="majorBidi"/>
      <w:iCs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A2105"/>
    <w:rPr>
      <w:rFonts w:asciiTheme="majorHAnsi" w:eastAsiaTheme="majorEastAsia" w:hAnsiTheme="majorHAnsi" w:cstheme="majorBidi"/>
      <w:sz w:val="20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A2105"/>
    <w:rPr>
      <w:rFonts w:asciiTheme="majorHAnsi" w:eastAsiaTheme="majorEastAsia" w:hAnsiTheme="majorHAnsi" w:cstheme="majorBidi"/>
      <w:iCs/>
      <w:sz w:val="20"/>
      <w:szCs w:val="21"/>
      <w:lang w:val="fi-FI"/>
    </w:rPr>
  </w:style>
  <w:style w:type="numbering" w:customStyle="1" w:styleId="Luettelolista">
    <w:name w:val="Luettelolista"/>
    <w:uiPriority w:val="99"/>
    <w:rsid w:val="007710DD"/>
    <w:pPr>
      <w:numPr>
        <w:numId w:val="4"/>
      </w:numPr>
    </w:pPr>
  </w:style>
  <w:style w:type="numbering" w:customStyle="1" w:styleId="Numerolista">
    <w:name w:val="Numerolista"/>
    <w:uiPriority w:val="99"/>
    <w:rsid w:val="00607618"/>
    <w:pPr>
      <w:numPr>
        <w:numId w:val="7"/>
      </w:numPr>
    </w:pPr>
  </w:style>
  <w:style w:type="character" w:customStyle="1" w:styleId="EivliChar">
    <w:name w:val="Ei väliä Char"/>
    <w:aliases w:val="Lähettäjätiedot Char"/>
    <w:basedOn w:val="Kappaleenoletusfontti"/>
    <w:link w:val="Eivli"/>
    <w:uiPriority w:val="1"/>
    <w:rsid w:val="00C822E1"/>
    <w:rPr>
      <w:i/>
      <w:sz w:val="20"/>
      <w:lang w:val="fi-FI"/>
    </w:rPr>
  </w:style>
  <w:style w:type="table" w:customStyle="1" w:styleId="Eiruudukkoa">
    <w:name w:val="Ei ruudukkoa"/>
    <w:basedOn w:val="Normaalitaulukko"/>
    <w:uiPriority w:val="99"/>
    <w:qFormat/>
    <w:rsid w:val="00C822E1"/>
    <w:pPr>
      <w:spacing w:after="0" w:line="240" w:lineRule="auto"/>
    </w:pPr>
    <w:rPr>
      <w:lang w:val="fi-FI"/>
    </w:rPr>
    <w:tblPr/>
  </w:style>
  <w:style w:type="paragraph" w:customStyle="1" w:styleId="Asiakirjatyyppi">
    <w:name w:val="Asiakirjatyyppi"/>
    <w:basedOn w:val="Leipteksti"/>
    <w:link w:val="AsiakirjatyyppiChar"/>
    <w:qFormat/>
    <w:rsid w:val="00004804"/>
    <w:pPr>
      <w:ind w:left="5040"/>
    </w:pPr>
    <w:rPr>
      <w:b/>
      <w:bCs/>
    </w:rPr>
  </w:style>
  <w:style w:type="character" w:customStyle="1" w:styleId="AsiakirjatyyppiChar">
    <w:name w:val="Asiakirjatyyppi Char"/>
    <w:basedOn w:val="LeiptekstiChar"/>
    <w:link w:val="Asiakirjatyyppi"/>
    <w:rsid w:val="00004804"/>
    <w:rPr>
      <w:b/>
      <w:bCs/>
      <w:sz w:val="20"/>
      <w:lang w:val="fi-FI"/>
    </w:rPr>
  </w:style>
  <w:style w:type="character" w:styleId="Rivinumero">
    <w:name w:val="line number"/>
    <w:basedOn w:val="Kappaleenoletusfontti"/>
    <w:uiPriority w:val="99"/>
    <w:semiHidden/>
    <w:unhideWhenUsed/>
    <w:rsid w:val="00E223D6"/>
  </w:style>
  <w:style w:type="character" w:styleId="Hyperlinkki">
    <w:name w:val="Hyperlink"/>
    <w:basedOn w:val="Kappaleenoletusfontti"/>
    <w:uiPriority w:val="99"/>
    <w:semiHidden/>
    <w:unhideWhenUsed/>
    <w:rsid w:val="008C5F2A"/>
    <w:rPr>
      <w:color w:val="3C549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savo.fi/maakuntaohjelm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rki\Documents\Templates\Esavo\ESAVO%20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F278CE6D164D86A2AEA51F741D3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228CEB-07C6-448B-9F3F-2019094F7773}"/>
      </w:docPartPr>
      <w:docPartBody>
        <w:p w:rsidR="004033C7" w:rsidRDefault="004033C7">
          <w:pPr>
            <w:pStyle w:val="A3F278CE6D164D86A2AEA51F741D3526"/>
          </w:pPr>
          <w:r w:rsidRPr="0040419A">
            <w:rPr>
              <w:rStyle w:val="AsiakirjatyyppiChar"/>
            </w:rPr>
            <w:t>[Asiakirjatyyppi]</w:t>
          </w:r>
        </w:p>
      </w:docPartBody>
    </w:docPart>
    <w:docPart>
      <w:docPartPr>
        <w:name w:val="06A987225FF64021A366962B3105E9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C99C39-BD50-4A32-A823-F51847090F48}"/>
      </w:docPartPr>
      <w:docPartBody>
        <w:p w:rsidR="004033C7" w:rsidRDefault="004033C7">
          <w:pPr>
            <w:pStyle w:val="06A987225FF64021A366962B3105E9C8"/>
          </w:pPr>
          <w:r w:rsidRPr="00E223D6">
            <w:rPr>
              <w:rStyle w:val="Paikkamerkkiteksti"/>
              <w:szCs w:val="20"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C7"/>
    <w:rsid w:val="004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kirjatyyppi">
    <w:name w:val="Asiakirjatyyppi"/>
    <w:basedOn w:val="Leipteksti"/>
    <w:link w:val="AsiakirjatyyppiChar"/>
    <w:qFormat/>
    <w:pPr>
      <w:spacing w:after="220" w:line="240" w:lineRule="auto"/>
      <w:ind w:left="5040"/>
    </w:pPr>
    <w:rPr>
      <w:rFonts w:eastAsiaTheme="minorHAnsi" w:cstheme="minorHAnsi"/>
      <w:b/>
      <w:bCs/>
      <w:sz w:val="20"/>
      <w:lang w:eastAsia="en-US"/>
    </w:rPr>
  </w:style>
  <w:style w:type="character" w:customStyle="1" w:styleId="AsiakirjatyyppiChar">
    <w:name w:val="Asiakirjatyyppi Char"/>
    <w:basedOn w:val="LeiptekstiChar"/>
    <w:link w:val="Asiakirjatyyppi"/>
    <w:rPr>
      <w:rFonts w:eastAsiaTheme="minorHAnsi" w:cstheme="minorHAnsi"/>
      <w:b/>
      <w:bCs/>
      <w:sz w:val="20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</w:style>
  <w:style w:type="paragraph" w:customStyle="1" w:styleId="A3F278CE6D164D86A2AEA51F741D3526">
    <w:name w:val="A3F278CE6D164D86A2AEA51F741D3526"/>
  </w:style>
  <w:style w:type="character" w:styleId="Paikkamerkkiteksti">
    <w:name w:val="Placeholder Text"/>
    <w:basedOn w:val="Kappaleenoletusfontti"/>
    <w:uiPriority w:val="99"/>
    <w:rsid w:val="004033C7"/>
    <w:rPr>
      <w:color w:val="auto"/>
    </w:rPr>
  </w:style>
  <w:style w:type="paragraph" w:customStyle="1" w:styleId="06A987225FF64021A366962B3105E9C8">
    <w:name w:val="06A987225FF64021A366962B3105E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SAVO">
      <a:dk1>
        <a:sysClr val="windowText" lastClr="000000"/>
      </a:dk1>
      <a:lt1>
        <a:sysClr val="window" lastClr="FFFFFF"/>
      </a:lt1>
      <a:dk2>
        <a:srgbClr val="2D3787"/>
      </a:dk2>
      <a:lt2>
        <a:srgbClr val="C8E1FA"/>
      </a:lt2>
      <a:accent1>
        <a:srgbClr val="2D3787"/>
      </a:accent1>
      <a:accent2>
        <a:srgbClr val="009BE1"/>
      </a:accent2>
      <a:accent3>
        <a:srgbClr val="469B46"/>
      </a:accent3>
      <a:accent4>
        <a:srgbClr val="C8D228"/>
      </a:accent4>
      <a:accent5>
        <a:srgbClr val="F0CD14"/>
      </a:accent5>
      <a:accent6>
        <a:srgbClr val="DCA0C3"/>
      </a:accent6>
      <a:hlink>
        <a:srgbClr val="3C5491"/>
      </a:hlink>
      <a:folHlink>
        <a:srgbClr val="325A3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4B966-8566-4C23-8E9A-7145E292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ESAVO Kirje</Template>
  <TotalTime>1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Etelä-Savon maakuntaliitto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KUULUTUS</dc:subject>
  <dc:creator>Jyrki Kuva</dc:creator>
  <cp:keywords/>
  <dc:description/>
  <cp:lastModifiedBy>Heidi Miettinen</cp:lastModifiedBy>
  <cp:revision>4</cp:revision>
  <cp:lastPrinted>2021-10-26T07:55:00Z</cp:lastPrinted>
  <dcterms:created xsi:type="dcterms:W3CDTF">2022-01-14T08:09:00Z</dcterms:created>
  <dcterms:modified xsi:type="dcterms:W3CDTF">2022-01-14T08:23:00Z</dcterms:modified>
</cp:coreProperties>
</file>